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51" w:rsidRDefault="00416551" w:rsidP="00937862">
      <w:pPr>
        <w:spacing w:after="200" w:line="276" w:lineRule="auto"/>
        <w:jc w:val="center"/>
        <w:rPr>
          <w:b/>
          <w:bCs/>
          <w:sz w:val="28"/>
          <w:szCs w:val="28"/>
          <w:u w:val="single"/>
          <w:lang w:eastAsia="en-US"/>
        </w:rPr>
      </w:pP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center"/>
        <w:rPr>
          <w:b/>
          <w:bCs/>
          <w:sz w:val="40"/>
          <w:szCs w:val="40"/>
          <w:u w:val="single"/>
          <w:lang w:eastAsia="en-US"/>
        </w:rPr>
      </w:pPr>
      <w:r w:rsidRPr="00A73F47">
        <w:rPr>
          <w:b/>
          <w:bCs/>
          <w:sz w:val="40"/>
          <w:szCs w:val="40"/>
          <w:u w:val="single"/>
          <w:lang w:eastAsia="en-US"/>
        </w:rPr>
        <w:t>Готовность родителей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>•</w:t>
      </w:r>
      <w:r w:rsidRPr="00A73F47">
        <w:rPr>
          <w:sz w:val="32"/>
          <w:szCs w:val="32"/>
          <w:lang w:eastAsia="en-US"/>
        </w:rPr>
        <w:tab/>
        <w:t xml:space="preserve">Поступление ребенка в школу - это стресс не только для него, но и для его родителей. Причины стресса: новые нагрузки на взрослых (быть с ребенком не после 18-19 часов вечера, а после 12-13 дня; необходимость растрачивать эмоции на поддержку ребенка в новой для него деятельности; освоение родителями новой роли "домашнего учителя" и помощника в выполнении домашних заданий и т.д. Рекомендуется самим родителям: осознать, что теперь им неизбежно придется уделять больше времени ребенку, заниматься с ним (что не требовалось в детском саду) и т.д. 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>•</w:t>
      </w:r>
      <w:r w:rsidRPr="00A73F47">
        <w:rPr>
          <w:sz w:val="32"/>
          <w:szCs w:val="32"/>
          <w:lang w:eastAsia="en-US"/>
        </w:rPr>
        <w:tab/>
        <w:t xml:space="preserve">Возможно, что у самих родителей остались неприятные воспоминания, связанные со школой, и они могут начать переживать их заново (например, чувствовать себя "зависимым, испуганным ребенком" рядом с учительницей или, наоборот, по-детски сопротивляться всему, что говорит учительница). Необходимо осознать, что теперь вы приходите в школу не как ученик, а как состоявшийся взрослый человек. Постарайтесь создать партнерские отношения с учителями. </w:t>
      </w:r>
      <w:r w:rsidRPr="00A73F47">
        <w:rPr>
          <w:i/>
          <w:iCs/>
          <w:sz w:val="32"/>
          <w:szCs w:val="32"/>
          <w:lang w:eastAsia="en-US"/>
        </w:rPr>
        <w:t>Цель этих отношений</w:t>
      </w:r>
      <w:r w:rsidRPr="00A73F47">
        <w:rPr>
          <w:sz w:val="32"/>
          <w:szCs w:val="32"/>
          <w:lang w:eastAsia="en-US"/>
        </w:rPr>
        <w:t xml:space="preserve"> - успешное пребывание в школе и обучение вашего ребенка. 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>•</w:t>
      </w:r>
      <w:r w:rsidRPr="00A73F47">
        <w:rPr>
          <w:sz w:val="32"/>
          <w:szCs w:val="32"/>
          <w:lang w:eastAsia="en-US"/>
        </w:rPr>
        <w:tab/>
        <w:t>Вы, как "родители ученика", можете столкнуться с неожиданными трудностями, особенно в первые месяцы обучения ребенка. У некоторых детей меняется поведение (одни становятся агрессивными, другие пассивными), им снятся страшные сны, некоторые утром жалуются на боль в животе, у кого-то развиваются тики. Это проблемы свидетельствуют о сложностях адаптации к школе. Их разрешать лучше с помощью специалистов - учителей, психологов. Но основа разрешения проблем - это поддержка со стороны родителей: проявление их любви и веры в способности ребенка.</w:t>
      </w:r>
    </w:p>
    <w:p w:rsidR="00416551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b/>
          <w:bCs/>
          <w:sz w:val="32"/>
          <w:szCs w:val="32"/>
          <w:u w:val="single"/>
          <w:lang w:eastAsia="en-US"/>
        </w:rPr>
      </w:pPr>
    </w:p>
    <w:p w:rsidR="00416551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b/>
          <w:bCs/>
          <w:sz w:val="32"/>
          <w:szCs w:val="32"/>
          <w:u w:val="single"/>
          <w:lang w:eastAsia="en-US"/>
        </w:rPr>
      </w:pPr>
    </w:p>
    <w:p w:rsidR="00416551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b/>
          <w:bCs/>
          <w:sz w:val="32"/>
          <w:szCs w:val="32"/>
          <w:u w:val="single"/>
          <w:lang w:eastAsia="en-US"/>
        </w:rPr>
      </w:pPr>
    </w:p>
    <w:p w:rsidR="00416551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b/>
          <w:bCs/>
          <w:sz w:val="32"/>
          <w:szCs w:val="32"/>
          <w:u w:val="single"/>
          <w:lang w:eastAsia="en-US"/>
        </w:rPr>
      </w:pPr>
    </w:p>
    <w:p w:rsidR="00416551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b/>
          <w:bCs/>
          <w:sz w:val="32"/>
          <w:szCs w:val="32"/>
          <w:u w:val="single"/>
          <w:lang w:eastAsia="en-US"/>
        </w:rPr>
      </w:pPr>
    </w:p>
    <w:p w:rsidR="00416551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b/>
          <w:bCs/>
          <w:sz w:val="32"/>
          <w:szCs w:val="32"/>
          <w:u w:val="single"/>
          <w:lang w:eastAsia="en-US"/>
        </w:rPr>
      </w:pP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center"/>
        <w:rPr>
          <w:b/>
          <w:bCs/>
          <w:sz w:val="36"/>
          <w:szCs w:val="36"/>
          <w:u w:val="single"/>
          <w:lang w:eastAsia="en-US"/>
        </w:rPr>
      </w:pPr>
      <w:r w:rsidRPr="00A73F47">
        <w:rPr>
          <w:b/>
          <w:bCs/>
          <w:sz w:val="36"/>
          <w:szCs w:val="36"/>
          <w:u w:val="single"/>
          <w:lang w:eastAsia="en-US"/>
        </w:rPr>
        <w:t>Отношение ребенка к себе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 xml:space="preserve">Для дошкольников характерна несколько завышенная самооценка ("Мой рисунок самый лучший в группе"), не стоит с этим бороться. Причиной неуспешности ребенка в школе может стать неустойчивая или заниженная самооценка (ребенок не уверен в своих силах, боится выглядеть неуспешным, поэтому может отказываться от выполнения заданий и ответов на уроке). </w:t>
      </w:r>
      <w:r w:rsidRPr="00A73F47">
        <w:rPr>
          <w:i/>
          <w:iCs/>
          <w:sz w:val="32"/>
          <w:szCs w:val="32"/>
          <w:lang w:eastAsia="en-US"/>
        </w:rPr>
        <w:t>Основная причина низкой самооценки детей</w:t>
      </w:r>
      <w:r w:rsidRPr="00A73F47">
        <w:rPr>
          <w:sz w:val="32"/>
          <w:szCs w:val="32"/>
          <w:lang w:eastAsia="en-US"/>
        </w:rPr>
        <w:t xml:space="preserve"> - дефицит эмоциональной защищенности, поддержки, любви и внимания со стороны взрослых, прежде всего родителей. Родителям рекомендуется активно поддерживать, хвалить ребенка, показывать, что их любовь к нему не зависит от его учебных успехов. За успехи хвалить более интенсивно, чем ругать за неуспехи. Быть рядом с ним тогда, когда он не справляется с учебными проблемами и помогать ему и т.д. </w:t>
      </w:r>
    </w:p>
    <w:p w:rsidR="00416551" w:rsidRDefault="00416551" w:rsidP="00A73F47">
      <w:pPr>
        <w:tabs>
          <w:tab w:val="left" w:pos="1200"/>
        </w:tabs>
        <w:spacing w:after="200" w:line="276" w:lineRule="auto"/>
        <w:ind w:right="92"/>
        <w:jc w:val="both"/>
        <w:rPr>
          <w:b/>
          <w:bCs/>
          <w:sz w:val="32"/>
          <w:szCs w:val="32"/>
          <w:lang w:eastAsia="en-US"/>
        </w:rPr>
      </w:pP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right="92"/>
        <w:jc w:val="center"/>
        <w:rPr>
          <w:b/>
          <w:bCs/>
          <w:sz w:val="40"/>
          <w:szCs w:val="40"/>
          <w:lang w:eastAsia="en-US"/>
        </w:rPr>
      </w:pPr>
      <w:r w:rsidRPr="00A73F47">
        <w:rPr>
          <w:b/>
          <w:bCs/>
          <w:sz w:val="40"/>
          <w:szCs w:val="40"/>
          <w:lang w:eastAsia="en-US"/>
        </w:rPr>
        <w:t>Готовность к школе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>Для успешного обучения в школе к моменту поступления ребенок и его родители должны иметь определенную готовность.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 xml:space="preserve"> Это - готовность самого ребенка (физическая, личностная, интеллектуальная) и готовность его близких, которые возьмут на себя работу по адаптации ребенка к школе). Ниже будет представлен перечень того, что требуется от ребенка при поступлении в школу; как родители могут определить уровень готовности своего ребенка; как могут развивать в нем недостающие качества. 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center"/>
        <w:rPr>
          <w:b/>
          <w:bCs/>
          <w:i/>
          <w:iCs/>
          <w:sz w:val="36"/>
          <w:szCs w:val="36"/>
          <w:u w:val="single"/>
          <w:lang w:eastAsia="en-US"/>
        </w:rPr>
      </w:pPr>
      <w:r w:rsidRPr="00A73F47">
        <w:rPr>
          <w:b/>
          <w:bCs/>
          <w:i/>
          <w:iCs/>
          <w:sz w:val="36"/>
          <w:szCs w:val="36"/>
          <w:u w:val="single"/>
          <w:lang w:eastAsia="en-US"/>
        </w:rPr>
        <w:t>Физическая готовность ребенка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>•</w:t>
      </w:r>
      <w:r w:rsidRPr="00A73F47">
        <w:rPr>
          <w:sz w:val="32"/>
          <w:szCs w:val="32"/>
          <w:lang w:eastAsia="en-US"/>
        </w:rPr>
        <w:tab/>
        <w:t xml:space="preserve">Ребенок должен быть старше 6,5 лет. Если он младше, но хорошо развит, то может учиться с согласия приемной комиссии. 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>•</w:t>
      </w:r>
      <w:r w:rsidRPr="00A73F47">
        <w:rPr>
          <w:sz w:val="32"/>
          <w:szCs w:val="32"/>
          <w:lang w:eastAsia="en-US"/>
        </w:rPr>
        <w:tab/>
        <w:t>Уровень физического развития отражен в медицинской карте ребенка.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>•</w:t>
      </w:r>
      <w:r w:rsidRPr="00A73F47">
        <w:rPr>
          <w:sz w:val="32"/>
          <w:szCs w:val="32"/>
          <w:lang w:eastAsia="en-US"/>
        </w:rPr>
        <w:tab/>
      </w:r>
      <w:r w:rsidRPr="00A73F47">
        <w:rPr>
          <w:sz w:val="32"/>
          <w:szCs w:val="32"/>
          <w:u w:val="single"/>
          <w:lang w:eastAsia="en-US"/>
        </w:rPr>
        <w:t>Начало обучения в школе - стресс для ребенка:</w:t>
      </w:r>
      <w:r w:rsidRPr="00A73F47">
        <w:rPr>
          <w:sz w:val="32"/>
          <w:szCs w:val="32"/>
          <w:lang w:eastAsia="en-US"/>
        </w:rPr>
        <w:t xml:space="preserve"> физический стресс (смена режима; непривычные нагрузки на организм - надо долго сидеть, быть сосредоточенным, выполнять новые действия и т.д.) и психический стресс (новая обстановка, новые люди, новая деятельность и т.д.). Для того, чтобы ребенок успешно справился с неизбежным стрессом и быстрее адаптировался к школьному обучению, родители должны подготовить его организм и психику летом (дать ребенку отдохнуть, закаливать его, насытить витаминами и т.д.). 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>•</w:t>
      </w:r>
      <w:r w:rsidRPr="00A73F47">
        <w:rPr>
          <w:sz w:val="32"/>
          <w:szCs w:val="32"/>
          <w:lang w:eastAsia="en-US"/>
        </w:rPr>
        <w:tab/>
        <w:t xml:space="preserve">Необходимо продумать щадящий режим дня для первоклассника, чтобы он мог поспать или полежать днем, если захочет; чтобы ежедневно гулял; высыпался ночью. Желательно записать его в спортивную секцию. 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>•</w:t>
      </w:r>
      <w:r w:rsidRPr="00A73F47">
        <w:rPr>
          <w:sz w:val="32"/>
          <w:szCs w:val="32"/>
          <w:lang w:eastAsia="en-US"/>
        </w:rPr>
        <w:tab/>
        <w:t xml:space="preserve">Необходимо оборудовать дома учебное место ребенка: нужной высоты стол, стул со спинкой, свет с левой стороны и т.д. 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center"/>
        <w:rPr>
          <w:b/>
          <w:bCs/>
          <w:i/>
          <w:iCs/>
          <w:sz w:val="36"/>
          <w:szCs w:val="36"/>
          <w:u w:val="single"/>
          <w:lang w:eastAsia="en-US"/>
        </w:rPr>
      </w:pPr>
      <w:r w:rsidRPr="00A73F47">
        <w:rPr>
          <w:b/>
          <w:bCs/>
          <w:i/>
          <w:iCs/>
          <w:sz w:val="36"/>
          <w:szCs w:val="36"/>
          <w:u w:val="single"/>
          <w:lang w:eastAsia="en-US"/>
        </w:rPr>
        <w:t>Личностная готовность ребенка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u w:val="single"/>
          <w:lang w:eastAsia="en-US"/>
        </w:rPr>
      </w:pPr>
      <w:r w:rsidRPr="00A73F47">
        <w:rPr>
          <w:sz w:val="32"/>
          <w:szCs w:val="32"/>
          <w:lang w:eastAsia="en-US"/>
        </w:rPr>
        <w:t>•</w:t>
      </w:r>
      <w:r w:rsidRPr="00A73F47">
        <w:rPr>
          <w:sz w:val="32"/>
          <w:szCs w:val="32"/>
          <w:lang w:eastAsia="en-US"/>
        </w:rPr>
        <w:tab/>
      </w:r>
      <w:r w:rsidRPr="00A73F47">
        <w:rPr>
          <w:sz w:val="32"/>
          <w:szCs w:val="32"/>
          <w:u w:val="single"/>
          <w:lang w:eastAsia="en-US"/>
        </w:rPr>
        <w:t xml:space="preserve">Умение ребенка произвольно общаться со взрослыми. 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u w:val="single"/>
          <w:lang w:eastAsia="en-US"/>
        </w:rPr>
      </w:pPr>
      <w:r w:rsidRPr="00A73F47">
        <w:rPr>
          <w:sz w:val="32"/>
          <w:szCs w:val="32"/>
          <w:lang w:eastAsia="en-US"/>
        </w:rPr>
        <w:t>Произвольно, значит, самостоятельно регулируя свое поведение в соответствии с требованиями учебной ситуации.</w:t>
      </w:r>
    </w:p>
    <w:p w:rsidR="00416551" w:rsidRPr="00A73F47" w:rsidRDefault="00416551" w:rsidP="00A73F47">
      <w:pPr>
        <w:pStyle w:val="ListParagraph"/>
        <w:numPr>
          <w:ilvl w:val="0"/>
          <w:numId w:val="2"/>
        </w:num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u w:val="single"/>
          <w:lang w:eastAsia="en-US"/>
        </w:rPr>
      </w:pPr>
      <w:r w:rsidRPr="00A73F47">
        <w:rPr>
          <w:sz w:val="32"/>
          <w:szCs w:val="32"/>
          <w:lang w:eastAsia="en-US"/>
        </w:rPr>
        <w:t xml:space="preserve">Ребенок понимает условность учебной ситуации и разницу между школой и детским садом или пребыванием дома. Родители должны объяснить ребенку, что он будет учиться в школе 11 лет, с сентября по май, с понедельника по пятницу, по несколько уроков в день (с переменами), с обязательным выполнением домашних заданий. За выполнение заданий он будет получать отметки. В школе у него будет свое место за партой. В туалет он будет ходить на переменах или во время урока, спросив разрешение учителя и т.д. </w:t>
      </w:r>
    </w:p>
    <w:p w:rsidR="00416551" w:rsidRPr="00A73F47" w:rsidRDefault="00416551" w:rsidP="00A73F47">
      <w:pPr>
        <w:pStyle w:val="ListParagraph"/>
        <w:numPr>
          <w:ilvl w:val="0"/>
          <w:numId w:val="2"/>
        </w:num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 xml:space="preserve">Ребенок понимает и принимает свою позицию как ученика и позицию взрослого как учителя. Родители должны разъяснить ребенку необходимость называть учителя по имени и отчеству, отвечать на его вопросы, выполнять его требования. 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>•</w:t>
      </w:r>
      <w:r w:rsidRPr="00A73F47">
        <w:rPr>
          <w:sz w:val="32"/>
          <w:szCs w:val="32"/>
          <w:lang w:eastAsia="en-US"/>
        </w:rPr>
        <w:tab/>
        <w:t>Умение общаться со сверстниками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 xml:space="preserve">Учеба в школе предполагает взаимодействие и сотрудничество ребенка с другими детьми в ситуации общей учебной задачи. Готовность к общению с одноклассниками: </w:t>
      </w:r>
    </w:p>
    <w:p w:rsidR="00416551" w:rsidRPr="00A73F47" w:rsidRDefault="00416551" w:rsidP="00A73F47">
      <w:pPr>
        <w:pStyle w:val="ListParagraph"/>
        <w:numPr>
          <w:ilvl w:val="0"/>
          <w:numId w:val="1"/>
        </w:num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 xml:space="preserve">ребенок сравнительно легко устанавливает деловые контакты со сверстниками и относится к ним как к партнерам по игре или совместной деятельности; </w:t>
      </w:r>
    </w:p>
    <w:p w:rsidR="00416551" w:rsidRPr="00A73F47" w:rsidRDefault="00416551" w:rsidP="00A73F47">
      <w:pPr>
        <w:pStyle w:val="ListParagraph"/>
        <w:numPr>
          <w:ilvl w:val="0"/>
          <w:numId w:val="1"/>
        </w:num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 xml:space="preserve">ребенок не конфликтен; </w:t>
      </w:r>
    </w:p>
    <w:p w:rsidR="00416551" w:rsidRPr="00A73F47" w:rsidRDefault="00416551" w:rsidP="00A73F47">
      <w:pPr>
        <w:pStyle w:val="ListParagraph"/>
        <w:numPr>
          <w:ilvl w:val="0"/>
          <w:numId w:val="1"/>
        </w:num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 xml:space="preserve">в совместной деятельности ребенок удерживает во внимании общую для всех участников цель деятельности. </w:t>
      </w:r>
    </w:p>
    <w:p w:rsidR="00416551" w:rsidRPr="00A73F47" w:rsidRDefault="00416551" w:rsidP="00A73F47">
      <w:pPr>
        <w:tabs>
          <w:tab w:val="left" w:pos="1200"/>
        </w:tabs>
        <w:spacing w:after="200" w:line="276" w:lineRule="auto"/>
        <w:ind w:left="120" w:right="92" w:firstLine="480"/>
        <w:jc w:val="both"/>
        <w:rPr>
          <w:sz w:val="32"/>
          <w:szCs w:val="32"/>
          <w:lang w:eastAsia="en-US"/>
        </w:rPr>
      </w:pPr>
      <w:r w:rsidRPr="00A73F47">
        <w:rPr>
          <w:sz w:val="32"/>
          <w:szCs w:val="32"/>
          <w:lang w:eastAsia="en-US"/>
        </w:rPr>
        <w:t xml:space="preserve">Если у ребенка не сформированы навыки общения со сверстниками, то родители должны помочь ему: приглашать других детей в гости, на прогулки, праздники и т.п. Объяснять ребенку и показывать на своем примере как вести себя с другими детьми в ситуациях игры, совместной работы, учебы... </w:t>
      </w:r>
      <w:r w:rsidRPr="00A73F47">
        <w:rPr>
          <w:sz w:val="32"/>
          <w:szCs w:val="32"/>
          <w:lang w:eastAsia="en-US"/>
        </w:rPr>
        <w:tab/>
      </w:r>
    </w:p>
    <w:p w:rsidR="00416551" w:rsidRPr="00A73F47" w:rsidRDefault="00416551" w:rsidP="00A73F47">
      <w:pPr>
        <w:tabs>
          <w:tab w:val="left" w:pos="1200"/>
        </w:tabs>
        <w:ind w:left="120" w:right="92" w:firstLine="480"/>
        <w:jc w:val="both"/>
        <w:rPr>
          <w:sz w:val="32"/>
          <w:szCs w:val="32"/>
        </w:rPr>
      </w:pPr>
    </w:p>
    <w:sectPr w:rsidR="00416551" w:rsidRPr="00A73F47" w:rsidSect="00A73F47">
      <w:pgSz w:w="11906" w:h="16838"/>
      <w:pgMar w:top="567" w:right="567" w:bottom="567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7A1"/>
    <w:multiLevelType w:val="hybridMultilevel"/>
    <w:tmpl w:val="CDE462D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cs="Wingdings" w:hint="default"/>
      </w:rPr>
    </w:lvl>
  </w:abstractNum>
  <w:abstractNum w:abstractNumId="1">
    <w:nsid w:val="3A0460C5"/>
    <w:multiLevelType w:val="hybridMultilevel"/>
    <w:tmpl w:val="4E70A5E2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862"/>
    <w:rsid w:val="00303D45"/>
    <w:rsid w:val="00416551"/>
    <w:rsid w:val="00937862"/>
    <w:rsid w:val="0098476A"/>
    <w:rsid w:val="00A73F47"/>
    <w:rsid w:val="00B9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78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845</Words>
  <Characters>4822</Characters>
  <Application>Microsoft Office Outlook</Application>
  <DocSecurity>0</DocSecurity>
  <Lines>0</Lines>
  <Paragraphs>0</Paragraphs>
  <ScaleCrop>false</ScaleCrop>
  <Company>KLYG-X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Юзер</cp:lastModifiedBy>
  <cp:revision>3</cp:revision>
  <dcterms:created xsi:type="dcterms:W3CDTF">2016-04-10T18:23:00Z</dcterms:created>
  <dcterms:modified xsi:type="dcterms:W3CDTF">2016-04-12T12:00:00Z</dcterms:modified>
</cp:coreProperties>
</file>